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A0" w:rsidRDefault="00E961A0" w:rsidP="00E961A0">
      <w:pPr>
        <w:pStyle w:val="Normalny1"/>
        <w:spacing w:after="200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E961A0" w:rsidRPr="00E961A0" w:rsidRDefault="00E961A0" w:rsidP="00E961A0">
      <w:pPr>
        <w:pStyle w:val="Normalny1"/>
        <w:spacing w:after="200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bookmarkStart w:id="0" w:name="_GoBack"/>
      <w:bookmarkEnd w:id="0"/>
      <w:r w:rsidRPr="00E961A0">
        <w:rPr>
          <w:rFonts w:ascii="Calibri" w:eastAsia="Calibri" w:hAnsi="Calibri" w:cs="Calibri"/>
          <w:b/>
          <w:sz w:val="32"/>
          <w:szCs w:val="22"/>
          <w:lang w:eastAsia="en-US"/>
        </w:rPr>
        <w:t>Dane do klucza sprzętowego</w:t>
      </w:r>
      <w:r w:rsidRPr="00E961A0">
        <w:rPr>
          <w:rFonts w:ascii="Calibri" w:eastAsia="Calibri" w:hAnsi="Calibri" w:cs="Calibri"/>
          <w:b/>
          <w:sz w:val="32"/>
          <w:szCs w:val="22"/>
          <w:lang w:eastAsia="en-US"/>
        </w:rPr>
        <w:br/>
        <w:t>aplikacji ELF</w:t>
      </w:r>
    </w:p>
    <w:p w:rsidR="00E961A0" w:rsidRDefault="00E961A0" w:rsidP="00E961A0">
      <w:pPr>
        <w:pStyle w:val="Normalny1"/>
        <w:spacing w:after="200"/>
        <w:jc w:val="center"/>
      </w:pPr>
    </w:p>
    <w:p w:rsidR="00E961A0" w:rsidRDefault="00E961A0" w:rsidP="00E961A0">
      <w:pPr>
        <w:pStyle w:val="Normalny1"/>
        <w:spacing w:after="20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4"/>
        <w:gridCol w:w="2868"/>
        <w:gridCol w:w="2725"/>
      </w:tblGrid>
      <w:tr w:rsidR="00E961A0" w:rsidRPr="00541049" w:rsidTr="000746AD">
        <w:tc>
          <w:tcPr>
            <w:tcW w:w="1989" w:type="pct"/>
          </w:tcPr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961A0">
              <w:rPr>
                <w:rFonts w:ascii="Calibri" w:eastAsia="Calibri" w:hAnsi="Calibri" w:cs="Calibri"/>
                <w:szCs w:val="22"/>
                <w:lang w:eastAsia="en-US"/>
              </w:rPr>
              <w:t>Nazwa firmy:</w:t>
            </w:r>
          </w:p>
        </w:tc>
        <w:tc>
          <w:tcPr>
            <w:tcW w:w="3011" w:type="pct"/>
            <w:gridSpan w:val="2"/>
          </w:tcPr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E961A0" w:rsidRPr="00541049" w:rsidTr="000746AD">
        <w:tc>
          <w:tcPr>
            <w:tcW w:w="1989" w:type="pct"/>
          </w:tcPr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961A0">
              <w:rPr>
                <w:rFonts w:ascii="Calibri" w:eastAsia="Calibri" w:hAnsi="Calibri" w:cs="Calibri"/>
                <w:szCs w:val="22"/>
                <w:lang w:eastAsia="en-US"/>
              </w:rPr>
              <w:t>Adres firmy:</w:t>
            </w:r>
          </w:p>
        </w:tc>
        <w:tc>
          <w:tcPr>
            <w:tcW w:w="3011" w:type="pct"/>
            <w:gridSpan w:val="2"/>
          </w:tcPr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E961A0" w:rsidRPr="00541049" w:rsidTr="000746AD">
        <w:tc>
          <w:tcPr>
            <w:tcW w:w="1989" w:type="pct"/>
          </w:tcPr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961A0">
              <w:rPr>
                <w:rFonts w:ascii="Calibri" w:eastAsia="Calibri" w:hAnsi="Calibri" w:cs="Calibri"/>
                <w:szCs w:val="22"/>
                <w:lang w:eastAsia="en-US"/>
              </w:rPr>
              <w:t>Imię i nazwisko właściciela (klucza):</w:t>
            </w:r>
          </w:p>
        </w:tc>
        <w:tc>
          <w:tcPr>
            <w:tcW w:w="3011" w:type="pct"/>
            <w:gridSpan w:val="2"/>
          </w:tcPr>
          <w:p w:rsidR="00E961A0" w:rsidRPr="00E961A0" w:rsidRDefault="00E961A0" w:rsidP="000746AD">
            <w:pPr>
              <w:pStyle w:val="Normalny1"/>
              <w:spacing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E961A0" w:rsidRPr="005F42E1" w:rsidTr="000746AD"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A0" w:rsidRPr="00E961A0" w:rsidRDefault="00E961A0" w:rsidP="000746AD">
            <w:pPr>
              <w:pStyle w:val="Normalny1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961A0">
              <w:rPr>
                <w:rFonts w:ascii="Calibri" w:eastAsia="Calibri" w:hAnsi="Calibri" w:cs="Calibri"/>
                <w:szCs w:val="22"/>
                <w:lang w:eastAsia="en-US"/>
              </w:rPr>
              <w:t>Adres do korespondencji:</w:t>
            </w:r>
          </w:p>
        </w:tc>
        <w:tc>
          <w:tcPr>
            <w:tcW w:w="3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A0" w:rsidRPr="00E961A0" w:rsidRDefault="00E961A0" w:rsidP="000746AD">
            <w:pPr>
              <w:pStyle w:val="Normalny1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E961A0" w:rsidRPr="005F42E1" w:rsidTr="00074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9" w:type="pct"/>
          </w:tcPr>
          <w:p w:rsidR="00E961A0" w:rsidRPr="00E961A0" w:rsidRDefault="00E961A0" w:rsidP="000746AD">
            <w:pPr>
              <w:jc w:val="both"/>
              <w:rPr>
                <w:color w:val="000000"/>
              </w:rPr>
            </w:pPr>
            <w:r w:rsidRPr="00E961A0">
              <w:rPr>
                <w:color w:val="000000"/>
              </w:rPr>
              <w:t>Dane do kontaktu:</w:t>
            </w:r>
          </w:p>
        </w:tc>
        <w:tc>
          <w:tcPr>
            <w:tcW w:w="1544" w:type="pct"/>
          </w:tcPr>
          <w:p w:rsidR="00E961A0" w:rsidRPr="00E961A0" w:rsidRDefault="00E961A0" w:rsidP="000746AD">
            <w:pPr>
              <w:jc w:val="both"/>
              <w:rPr>
                <w:color w:val="000000"/>
              </w:rPr>
            </w:pPr>
            <w:r w:rsidRPr="00E961A0">
              <w:rPr>
                <w:color w:val="000000"/>
              </w:rPr>
              <w:t>tel.:</w:t>
            </w:r>
          </w:p>
        </w:tc>
        <w:tc>
          <w:tcPr>
            <w:tcW w:w="1467" w:type="pct"/>
          </w:tcPr>
          <w:p w:rsidR="00E961A0" w:rsidRPr="00E961A0" w:rsidRDefault="00E961A0" w:rsidP="000746AD">
            <w:pPr>
              <w:jc w:val="both"/>
              <w:rPr>
                <w:color w:val="000000"/>
              </w:rPr>
            </w:pPr>
            <w:r w:rsidRPr="00E961A0">
              <w:rPr>
                <w:color w:val="000000"/>
              </w:rPr>
              <w:t>e-mail:</w:t>
            </w:r>
          </w:p>
        </w:tc>
      </w:tr>
    </w:tbl>
    <w:p w:rsidR="00E961A0" w:rsidRDefault="00E961A0" w:rsidP="00E961A0">
      <w:pPr>
        <w:pStyle w:val="Normalny1"/>
        <w:spacing w:after="200"/>
      </w:pPr>
      <w:r>
        <w:rPr>
          <w:rFonts w:ascii="Calibri" w:eastAsia="Calibri" w:hAnsi="Calibri" w:cs="Calibri"/>
          <w:sz w:val="18"/>
        </w:rPr>
        <w:br/>
      </w:r>
    </w:p>
    <w:p w:rsidR="00E961A0" w:rsidRPr="00E961A0" w:rsidRDefault="00E961A0" w:rsidP="00E961A0">
      <w:pPr>
        <w:jc w:val="both"/>
        <w:rPr>
          <w:color w:val="000000"/>
          <w:sz w:val="20"/>
        </w:rPr>
      </w:pPr>
      <w:r w:rsidRPr="00E961A0">
        <w:rPr>
          <w:color w:val="000000"/>
          <w:sz w:val="20"/>
        </w:rPr>
        <w:t xml:space="preserve">Prosimy o przesłanie zgłoszenia na adres: </w:t>
      </w:r>
      <w:hyperlink r:id="rId6" w:history="1">
        <w:r w:rsidRPr="00E961A0">
          <w:rPr>
            <w:color w:val="000000"/>
            <w:sz w:val="20"/>
          </w:rPr>
          <w:t>energetyka@itr.org.pl</w:t>
        </w:r>
      </w:hyperlink>
      <w:r w:rsidRPr="00E961A0">
        <w:rPr>
          <w:color w:val="000000"/>
          <w:sz w:val="20"/>
        </w:rPr>
        <w:t>.</w:t>
      </w:r>
    </w:p>
    <w:p w:rsidR="00E961A0" w:rsidRPr="00E961A0" w:rsidRDefault="00E961A0" w:rsidP="00E961A0">
      <w:pPr>
        <w:jc w:val="both"/>
        <w:rPr>
          <w:color w:val="000000"/>
          <w:sz w:val="20"/>
        </w:rPr>
      </w:pPr>
    </w:p>
    <w:p w:rsidR="00E961A0" w:rsidRDefault="00E961A0" w:rsidP="00E961A0">
      <w:pPr>
        <w:tabs>
          <w:tab w:val="left" w:pos="5940"/>
        </w:tabs>
        <w:ind w:left="360"/>
        <w:jc w:val="right"/>
        <w:rPr>
          <w:rFonts w:ascii="Verdana" w:hAnsi="Verdana" w:cs="Arial"/>
          <w:sz w:val="16"/>
          <w:szCs w:val="15"/>
        </w:rPr>
      </w:pPr>
    </w:p>
    <w:p w:rsidR="00E961A0" w:rsidRDefault="00E961A0" w:rsidP="00E961A0">
      <w:pPr>
        <w:tabs>
          <w:tab w:val="left" w:pos="5940"/>
        </w:tabs>
        <w:ind w:left="360"/>
        <w:jc w:val="right"/>
        <w:rPr>
          <w:rFonts w:ascii="Verdana" w:hAnsi="Verdana" w:cs="Arial"/>
          <w:sz w:val="16"/>
          <w:szCs w:val="15"/>
        </w:rPr>
      </w:pPr>
    </w:p>
    <w:p w:rsidR="00E961A0" w:rsidRPr="00E961A0" w:rsidRDefault="00E961A0" w:rsidP="00E961A0">
      <w:pPr>
        <w:jc w:val="right"/>
        <w:rPr>
          <w:color w:val="000000"/>
        </w:rPr>
      </w:pPr>
      <w:r w:rsidRPr="00E961A0">
        <w:rPr>
          <w:color w:val="000000"/>
        </w:rPr>
        <w:t>………………………………………………………</w:t>
      </w:r>
    </w:p>
    <w:p w:rsidR="00E961A0" w:rsidRPr="00E961A0" w:rsidRDefault="00E961A0" w:rsidP="00E961A0">
      <w:pPr>
        <w:jc w:val="right"/>
        <w:rPr>
          <w:color w:val="000000"/>
        </w:rPr>
      </w:pPr>
      <w:r w:rsidRPr="00E961A0">
        <w:rPr>
          <w:color w:val="000000"/>
        </w:rPr>
        <w:t>data i podpis osoby upoważnionej</w:t>
      </w:r>
    </w:p>
    <w:p w:rsidR="0040365C" w:rsidRDefault="0040365C"/>
    <w:sectPr w:rsidR="0040365C" w:rsidSect="008B70D7">
      <w:headerReference w:type="default" r:id="rId7"/>
      <w:pgSz w:w="11907" w:h="16840" w:code="9"/>
      <w:pgMar w:top="354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7F" w:rsidRDefault="0097167F" w:rsidP="008B70D7">
      <w:r>
        <w:separator/>
      </w:r>
    </w:p>
  </w:endnote>
  <w:endnote w:type="continuationSeparator" w:id="0">
    <w:p w:rsidR="0097167F" w:rsidRDefault="0097167F" w:rsidP="008B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7F" w:rsidRDefault="0097167F" w:rsidP="008B70D7">
      <w:r>
        <w:separator/>
      </w:r>
    </w:p>
  </w:footnote>
  <w:footnote w:type="continuationSeparator" w:id="0">
    <w:p w:rsidR="0097167F" w:rsidRDefault="0097167F" w:rsidP="008B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D7" w:rsidRDefault="00E961A0" w:rsidP="008B70D7">
    <w:pPr>
      <w:pStyle w:val="Nagwek"/>
      <w:tabs>
        <w:tab w:val="clear" w:pos="4536"/>
        <w:tab w:val="clear" w:pos="9072"/>
        <w:tab w:val="left" w:pos="21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8090" cy="10718800"/>
          <wp:effectExtent l="0" t="0" r="0" b="0"/>
          <wp:wrapNone/>
          <wp:docPr id="1" name="Obraz 2" descr="L:\#ITR2\ITR_Listowniki_2018\listowniki wmf\Listownik_ITR_CKBi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#ITR2\ITR_Listowniki_2018\listowniki wmf\Listownik_ITR_CKBi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A0"/>
    <w:rsid w:val="001F2382"/>
    <w:rsid w:val="002C3564"/>
    <w:rsid w:val="003133FB"/>
    <w:rsid w:val="003B2FFF"/>
    <w:rsid w:val="0040365C"/>
    <w:rsid w:val="005744E0"/>
    <w:rsid w:val="006F412D"/>
    <w:rsid w:val="007E35A7"/>
    <w:rsid w:val="008B70D7"/>
    <w:rsid w:val="0097167F"/>
    <w:rsid w:val="009D3DCC"/>
    <w:rsid w:val="00A50AB8"/>
    <w:rsid w:val="00A65AC6"/>
    <w:rsid w:val="00BF64C6"/>
    <w:rsid w:val="00C60919"/>
    <w:rsid w:val="00E0001E"/>
    <w:rsid w:val="00E83FBA"/>
    <w:rsid w:val="00E961A0"/>
    <w:rsid w:val="00E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7E50"/>
  <w15:chartTrackingRefBased/>
  <w15:docId w15:val="{BB4C2357-4C62-48D8-A0D4-9901733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1A0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0D7"/>
  </w:style>
  <w:style w:type="paragraph" w:styleId="Stopka">
    <w:name w:val="footer"/>
    <w:basedOn w:val="Normalny"/>
    <w:link w:val="StopkaZnak"/>
    <w:uiPriority w:val="99"/>
    <w:unhideWhenUsed/>
    <w:rsid w:val="008B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0D7"/>
  </w:style>
  <w:style w:type="paragraph" w:customStyle="1" w:styleId="Normalny1">
    <w:name w:val="Normalny1"/>
    <w:rsid w:val="00E961A0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etyka@itr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Google\_pisma\Papier%20Firmowy\Listownik_ITR_CKBi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Listownik_ITR_CKBiW</Template>
  <TotalTime>5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W530</dc:creator>
  <cp:keywords/>
  <dc:description/>
  <cp:lastModifiedBy>W530</cp:lastModifiedBy>
  <cp:revision>1</cp:revision>
  <dcterms:created xsi:type="dcterms:W3CDTF">2018-11-08T06:45:00Z</dcterms:created>
  <dcterms:modified xsi:type="dcterms:W3CDTF">2018-11-08T06:54:00Z</dcterms:modified>
</cp:coreProperties>
</file>